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B" w:rsidRPr="00AC7D44" w:rsidRDefault="00AC7D44" w:rsidP="00AC7D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D44">
        <w:rPr>
          <w:rFonts w:ascii="Times New Roman" w:hAnsi="Times New Roman" w:cs="Times New Roman"/>
          <w:b/>
          <w:sz w:val="24"/>
          <w:szCs w:val="24"/>
          <w:u w:val="single"/>
        </w:rPr>
        <w:t>Service Learning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Documentation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Name: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Grade: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Hours of Service: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C7D44">
        <w:rPr>
          <w:rFonts w:ascii="Times New Roman" w:hAnsi="Times New Roman" w:cs="Times New Roman"/>
          <w:b/>
          <w:sz w:val="24"/>
          <w:szCs w:val="24"/>
        </w:rPr>
        <w:t>Service Learning Project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Contact Name: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Contact Phone Number: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Contact Organization: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Date Service was performed:</w:t>
      </w: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ab/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C7D44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7D44">
        <w:rPr>
          <w:rFonts w:ascii="Times New Roman" w:hAnsi="Times New Roman" w:cs="Times New Roman"/>
          <w:sz w:val="24"/>
          <w:szCs w:val="24"/>
        </w:rPr>
        <w:t>Please describe what you did on this project:</w:t>
      </w: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C7D44" w:rsidRPr="00AC7D44" w:rsidRDefault="00AC7D44" w:rsidP="00AC7D4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7D44" w:rsidRPr="00AC7D44" w:rsidSect="00775A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44" w:rsidRDefault="00AC7D44" w:rsidP="00AC7D44">
      <w:pPr>
        <w:spacing w:after="0" w:line="240" w:lineRule="auto"/>
      </w:pPr>
      <w:r>
        <w:separator/>
      </w:r>
    </w:p>
  </w:endnote>
  <w:endnote w:type="continuationSeparator" w:id="0">
    <w:p w:rsidR="00AC7D44" w:rsidRDefault="00AC7D44" w:rsidP="00A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4" w:rsidRPr="00AC7D44" w:rsidRDefault="00AC7D44">
    <w:pPr>
      <w:pStyle w:val="Footer"/>
      <w:rPr>
        <w:rFonts w:ascii="Times New Roman" w:hAnsi="Times New Roman" w:cs="Times New Roman"/>
      </w:rPr>
    </w:pPr>
    <w:r w:rsidRPr="00AC7D44">
      <w:rPr>
        <w:rFonts w:ascii="Times New Roman" w:hAnsi="Times New Roman" w:cs="Times New Roman"/>
      </w:rPr>
      <w:t>By submitting this form to your electronic portfolio, you are stating the information (including service hours) is true and factual.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44" w:rsidRDefault="00AC7D44" w:rsidP="00AC7D44">
      <w:pPr>
        <w:spacing w:after="0" w:line="240" w:lineRule="auto"/>
      </w:pPr>
      <w:r>
        <w:separator/>
      </w:r>
    </w:p>
  </w:footnote>
  <w:footnote w:type="continuationSeparator" w:id="0">
    <w:p w:rsidR="00AC7D44" w:rsidRDefault="00AC7D44" w:rsidP="00A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4" w:rsidRDefault="00137464">
    <w:pPr>
      <w:pStyle w:val="Header"/>
    </w:pPr>
    <w:r>
      <w:t>Rice Lake High School E-Portfolio</w:t>
    </w:r>
    <w:r w:rsidR="00AC7D44">
      <w:tab/>
    </w:r>
    <w:r w:rsidR="00AC7D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44"/>
    <w:rsid w:val="00137464"/>
    <w:rsid w:val="00775AAB"/>
    <w:rsid w:val="00AC7D44"/>
    <w:rsid w:val="00E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44"/>
  </w:style>
  <w:style w:type="paragraph" w:styleId="Footer">
    <w:name w:val="footer"/>
    <w:basedOn w:val="Normal"/>
    <w:link w:val="Foot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44"/>
  </w:style>
  <w:style w:type="paragraph" w:styleId="Footer">
    <w:name w:val="footer"/>
    <w:basedOn w:val="Normal"/>
    <w:link w:val="FooterChar"/>
    <w:uiPriority w:val="99"/>
    <w:unhideWhenUsed/>
    <w:rsid w:val="00A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E6D9-4B99-4907-8B20-4FC3DFC3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41303CD6.dotm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Lake Area School District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blomquistk</dc:creator>
  <cp:lastModifiedBy>Pacholke, Curt</cp:lastModifiedBy>
  <cp:revision>2</cp:revision>
  <dcterms:created xsi:type="dcterms:W3CDTF">2012-05-31T13:46:00Z</dcterms:created>
  <dcterms:modified xsi:type="dcterms:W3CDTF">2012-05-31T13:46:00Z</dcterms:modified>
</cp:coreProperties>
</file>