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AB" w:rsidRPr="00AC7D44" w:rsidRDefault="004D2037" w:rsidP="00AC7D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Academic/</w:t>
      </w:r>
      <w:r w:rsidR="002637BF">
        <w:rPr>
          <w:rFonts w:ascii="Times New Roman" w:hAnsi="Times New Roman" w:cs="Times New Roman"/>
          <w:b/>
          <w:sz w:val="24"/>
          <w:szCs w:val="24"/>
          <w:u w:val="single"/>
        </w:rPr>
        <w:t xml:space="preserve">Achievement </w:t>
      </w:r>
      <w:r w:rsidR="000D7B04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Artifact </w:t>
      </w:r>
      <w:r w:rsidR="002637BF">
        <w:rPr>
          <w:rFonts w:ascii="Times New Roman" w:hAnsi="Times New Roman" w:cs="Times New Roman"/>
          <w:b/>
          <w:sz w:val="24"/>
          <w:szCs w:val="24"/>
          <w:u w:val="single"/>
        </w:rPr>
        <w:t>Reflection</w:t>
      </w:r>
    </w:p>
    <w:p w:rsidR="00AC7D44" w:rsidRPr="00AC7D44" w:rsidRDefault="00AC7D44" w:rsidP="00AC7D4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C7D44">
        <w:rPr>
          <w:rFonts w:ascii="Times New Roman" w:hAnsi="Times New Roman" w:cs="Times New Roman"/>
          <w:sz w:val="24"/>
          <w:szCs w:val="24"/>
        </w:rPr>
        <w:t>Name:</w:t>
      </w:r>
      <w:r w:rsidRPr="00AC7D44">
        <w:rPr>
          <w:rFonts w:ascii="Times New Roman" w:hAnsi="Times New Roman" w:cs="Times New Roman"/>
          <w:sz w:val="24"/>
          <w:szCs w:val="24"/>
        </w:rPr>
        <w:tab/>
      </w:r>
    </w:p>
    <w:p w:rsidR="00AC7D44" w:rsidRPr="002637BF" w:rsidRDefault="002637BF" w:rsidP="00AC7D4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Grade:</w:t>
      </w:r>
      <w:r w:rsidR="00AC7D44" w:rsidRPr="00AC7D4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2637BF" w:rsidRDefault="002637BF" w:rsidP="00AC7D4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AC7D44" w:rsidRPr="002637BF" w:rsidRDefault="00AC7D44" w:rsidP="00AC7D4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C7D44">
        <w:rPr>
          <w:rFonts w:ascii="Times New Roman" w:hAnsi="Times New Roman" w:cs="Times New Roman"/>
          <w:sz w:val="24"/>
          <w:szCs w:val="24"/>
        </w:rPr>
        <w:tab/>
      </w:r>
    </w:p>
    <w:p w:rsidR="002637BF" w:rsidRPr="00A020F7" w:rsidRDefault="00A3382A" w:rsidP="000D7B04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A020F7">
        <w:rPr>
          <w:rFonts w:ascii="Times New Roman" w:hAnsi="Times New Roman" w:cs="Times New Roman"/>
          <w:b/>
          <w:sz w:val="24"/>
          <w:szCs w:val="24"/>
        </w:rPr>
        <w:t xml:space="preserve">Explain why </w:t>
      </w:r>
      <w:r w:rsidR="000D7B04" w:rsidRPr="00A020F7">
        <w:rPr>
          <w:rFonts w:ascii="Times New Roman" w:hAnsi="Times New Roman" w:cs="Times New Roman"/>
          <w:b/>
          <w:sz w:val="24"/>
          <w:szCs w:val="24"/>
        </w:rPr>
        <w:t>you select</w:t>
      </w:r>
      <w:r w:rsidRPr="00A020F7">
        <w:rPr>
          <w:rFonts w:ascii="Times New Roman" w:hAnsi="Times New Roman" w:cs="Times New Roman"/>
          <w:b/>
          <w:sz w:val="24"/>
          <w:szCs w:val="24"/>
        </w:rPr>
        <w:t>ed</w:t>
      </w:r>
      <w:r w:rsidR="000D7B04" w:rsidRPr="00A020F7">
        <w:rPr>
          <w:rFonts w:ascii="Times New Roman" w:hAnsi="Times New Roman" w:cs="Times New Roman"/>
          <w:b/>
          <w:sz w:val="24"/>
          <w:szCs w:val="24"/>
        </w:rPr>
        <w:t xml:space="preserve"> this piece </w:t>
      </w:r>
      <w:r w:rsidR="000D7B04" w:rsidRPr="00A020F7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Pr="00A020F7">
        <w:rPr>
          <w:rFonts w:ascii="Times New Roman" w:hAnsi="Times New Roman" w:cs="Times New Roman"/>
          <w:b/>
          <w:sz w:val="24"/>
          <w:szCs w:val="24"/>
        </w:rPr>
        <w:t xml:space="preserve"> why it is important to you.</w:t>
      </w:r>
    </w:p>
    <w:p w:rsidR="002637BF" w:rsidRDefault="002637BF" w:rsidP="002637BF">
      <w:pPr>
        <w:tabs>
          <w:tab w:val="left" w:pos="57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637BF" w:rsidRDefault="002637BF" w:rsidP="002637BF">
      <w:pPr>
        <w:tabs>
          <w:tab w:val="left" w:pos="57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637BF" w:rsidRDefault="002637BF" w:rsidP="002637BF">
      <w:pPr>
        <w:tabs>
          <w:tab w:val="left" w:pos="57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D7B04" w:rsidRDefault="000D7B04" w:rsidP="002637BF">
      <w:pPr>
        <w:tabs>
          <w:tab w:val="left" w:pos="57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D7B04" w:rsidRDefault="000D7B04" w:rsidP="002637BF">
      <w:pPr>
        <w:tabs>
          <w:tab w:val="left" w:pos="57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D7B04" w:rsidRDefault="000D7B04" w:rsidP="002637BF">
      <w:pPr>
        <w:tabs>
          <w:tab w:val="left" w:pos="57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D7B04" w:rsidRDefault="000D7B04" w:rsidP="002637BF">
      <w:pPr>
        <w:tabs>
          <w:tab w:val="left" w:pos="57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637BF" w:rsidRDefault="002637BF" w:rsidP="002637BF">
      <w:pPr>
        <w:tabs>
          <w:tab w:val="left" w:pos="57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637BF" w:rsidRDefault="002637BF" w:rsidP="002637BF">
      <w:pPr>
        <w:tabs>
          <w:tab w:val="left" w:pos="57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C7D44" w:rsidRDefault="00AC7D44" w:rsidP="00AC7D4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2637BF" w:rsidRPr="00AC7D44" w:rsidRDefault="002637BF" w:rsidP="00AC7D4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AC7D44" w:rsidRPr="00AC7D44" w:rsidRDefault="00AC7D44" w:rsidP="00AC7D4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AC7D44" w:rsidRPr="00AC7D44" w:rsidRDefault="00AC7D44" w:rsidP="00AC7D4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AC7D44" w:rsidRPr="00AC7D44" w:rsidRDefault="00AC7D44" w:rsidP="00AC7D4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AC7D44" w:rsidRPr="004E13CC" w:rsidRDefault="00AC7D44" w:rsidP="004E13CC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sectPr w:rsidR="00AC7D44" w:rsidRPr="004E13CC" w:rsidSect="00775A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44" w:rsidRDefault="00AC7D44" w:rsidP="00AC7D44">
      <w:pPr>
        <w:spacing w:after="0" w:line="240" w:lineRule="auto"/>
      </w:pPr>
      <w:r>
        <w:separator/>
      </w:r>
    </w:p>
  </w:endnote>
  <w:endnote w:type="continuationSeparator" w:id="0">
    <w:p w:rsidR="00AC7D44" w:rsidRDefault="00AC7D44" w:rsidP="00AC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44" w:rsidRDefault="00AC7D44" w:rsidP="00AC7D44">
      <w:pPr>
        <w:spacing w:after="0" w:line="240" w:lineRule="auto"/>
      </w:pPr>
      <w:r>
        <w:separator/>
      </w:r>
    </w:p>
  </w:footnote>
  <w:footnote w:type="continuationSeparator" w:id="0">
    <w:p w:rsidR="00AC7D44" w:rsidRDefault="00AC7D44" w:rsidP="00AC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44" w:rsidRDefault="00137464">
    <w:pPr>
      <w:pStyle w:val="Header"/>
    </w:pPr>
    <w:r>
      <w:t>Rice Lake High School E-Portfolio</w:t>
    </w:r>
    <w:r w:rsidR="00AC7D44">
      <w:tab/>
    </w:r>
    <w:r w:rsidR="00AC7D4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6E5"/>
    <w:multiLevelType w:val="hybridMultilevel"/>
    <w:tmpl w:val="FF52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44"/>
    <w:rsid w:val="000D7B04"/>
    <w:rsid w:val="00137464"/>
    <w:rsid w:val="002637BF"/>
    <w:rsid w:val="004D2037"/>
    <w:rsid w:val="004E13CC"/>
    <w:rsid w:val="00775AAB"/>
    <w:rsid w:val="00A020F7"/>
    <w:rsid w:val="00A3382A"/>
    <w:rsid w:val="00A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44"/>
  </w:style>
  <w:style w:type="paragraph" w:styleId="Footer">
    <w:name w:val="footer"/>
    <w:basedOn w:val="Normal"/>
    <w:link w:val="FooterChar"/>
    <w:uiPriority w:val="99"/>
    <w:unhideWhenUsed/>
    <w:rsid w:val="00AC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44"/>
  </w:style>
  <w:style w:type="paragraph" w:styleId="ListParagraph">
    <w:name w:val="List Paragraph"/>
    <w:basedOn w:val="Normal"/>
    <w:uiPriority w:val="34"/>
    <w:qFormat/>
    <w:rsid w:val="00263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44"/>
  </w:style>
  <w:style w:type="paragraph" w:styleId="Footer">
    <w:name w:val="footer"/>
    <w:basedOn w:val="Normal"/>
    <w:link w:val="FooterChar"/>
    <w:uiPriority w:val="99"/>
    <w:unhideWhenUsed/>
    <w:rsid w:val="00AC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44"/>
  </w:style>
  <w:style w:type="paragraph" w:styleId="ListParagraph">
    <w:name w:val="List Paragraph"/>
    <w:basedOn w:val="Normal"/>
    <w:uiPriority w:val="34"/>
    <w:qFormat/>
    <w:rsid w:val="0026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F7B6-9364-4599-8003-00687760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CFE46114.dotm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Lake Area School District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blomquistk</dc:creator>
  <cp:lastModifiedBy>Doyle, Elizabeth</cp:lastModifiedBy>
  <cp:revision>5</cp:revision>
  <dcterms:created xsi:type="dcterms:W3CDTF">2012-04-30T13:48:00Z</dcterms:created>
  <dcterms:modified xsi:type="dcterms:W3CDTF">2012-05-04T16:07:00Z</dcterms:modified>
</cp:coreProperties>
</file>